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3F2FD" w14:textId="77777777" w:rsidR="00D84529" w:rsidRDefault="00D84529" w:rsidP="00D84529">
      <w:pPr>
        <w:pStyle w:val="Heading1"/>
      </w:pPr>
      <w:bookmarkStart w:id="0" w:name="_Toc114742364"/>
      <w:r>
        <w:t>Heading 1</w:t>
      </w:r>
      <w:bookmarkEnd w:id="0"/>
    </w:p>
    <w:p w14:paraId="6F1DB9CF" w14:textId="77777777" w:rsidR="00D84529" w:rsidRDefault="00D84529" w:rsidP="00712A0F">
      <w:pPr>
        <w:pStyle w:val="Heading2"/>
        <w:spacing w:before="240"/>
      </w:pPr>
      <w:bookmarkStart w:id="1" w:name="_Toc114742365"/>
      <w:r>
        <w:t>Heading 2</w:t>
      </w:r>
      <w:bookmarkEnd w:id="1"/>
    </w:p>
    <w:p w14:paraId="626E3B99" w14:textId="77777777" w:rsidR="00D84529" w:rsidRDefault="00D84529" w:rsidP="00D84529">
      <w:r>
        <w:t>Paragraph text</w:t>
      </w:r>
    </w:p>
    <w:p w14:paraId="39F15119" w14:textId="77777777" w:rsidR="006D16A1" w:rsidRDefault="00D84529" w:rsidP="006D16A1">
      <w:pPr>
        <w:pStyle w:val="ListBullet"/>
      </w:pPr>
      <w:r>
        <w:t>Bulleted list level 1</w:t>
      </w:r>
      <w:bookmarkStart w:id="2" w:name="_GoBack"/>
      <w:bookmarkEnd w:id="2"/>
    </w:p>
    <w:sectPr w:rsidR="006D16A1" w:rsidSect="0063660F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E9BE" w14:textId="77777777" w:rsidR="00F65EAD" w:rsidRDefault="00F65EAD" w:rsidP="00FA2883">
      <w:pPr>
        <w:spacing w:after="0"/>
      </w:pPr>
      <w:r>
        <w:separator/>
      </w:r>
    </w:p>
  </w:endnote>
  <w:endnote w:type="continuationSeparator" w:id="0">
    <w:p w14:paraId="17B818DB" w14:textId="77777777" w:rsidR="00F65EAD" w:rsidRDefault="00F65EAD" w:rsidP="00FA28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974E" w14:textId="77777777" w:rsidR="0063660F" w:rsidRDefault="00401964" w:rsidP="00E03DB8">
    <w:pPr>
      <w:pStyle w:val="Footer"/>
      <w:tabs>
        <w:tab w:val="right" w:pos="4513"/>
      </w:tabs>
    </w:pPr>
    <w:r>
      <w:rPr>
        <w:i/>
      </w:rPr>
      <w:t>Pandemic Sciences Institute (PSI)</w:t>
    </w:r>
    <w:r w:rsidR="00E03DB8">
      <w:t xml:space="preserve"> </w:t>
    </w:r>
    <w:sdt>
      <w:sdtPr>
        <w:id w:val="8213981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3DB8">
          <w:tab/>
        </w:r>
        <w:r w:rsidR="00E03DB8">
          <w:tab/>
        </w:r>
        <w:r w:rsidR="0063660F">
          <w:fldChar w:fldCharType="begin"/>
        </w:r>
        <w:r w:rsidR="0063660F">
          <w:instrText xml:space="preserve"> PAGE   \* MERGEFORMAT </w:instrText>
        </w:r>
        <w:r w:rsidR="0063660F">
          <w:fldChar w:fldCharType="separate"/>
        </w:r>
        <w:r w:rsidR="0063660F">
          <w:rPr>
            <w:noProof/>
          </w:rPr>
          <w:t>2</w:t>
        </w:r>
        <w:r w:rsidR="0063660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6509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AD45E" w14:textId="77777777" w:rsidR="007110C8" w:rsidRDefault="007110C8" w:rsidP="00D845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544BE" w14:textId="77777777" w:rsidR="00F65EAD" w:rsidRDefault="00F65EAD" w:rsidP="00FA2883">
      <w:pPr>
        <w:spacing w:after="0"/>
      </w:pPr>
      <w:r>
        <w:separator/>
      </w:r>
    </w:p>
  </w:footnote>
  <w:footnote w:type="continuationSeparator" w:id="0">
    <w:p w14:paraId="5655902D" w14:textId="77777777" w:rsidR="00F65EAD" w:rsidRDefault="00F65EAD" w:rsidP="00FA28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4F82" w14:textId="77777777" w:rsidR="007110C8" w:rsidRDefault="00BC590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D32610" wp14:editId="51680782">
          <wp:simplePos x="0" y="0"/>
          <wp:positionH relativeFrom="margin">
            <wp:align>left</wp:align>
          </wp:positionH>
          <wp:positionV relativeFrom="paragraph">
            <wp:posOffset>1907</wp:posOffset>
          </wp:positionV>
          <wp:extent cx="2506980" cy="789420"/>
          <wp:effectExtent l="0" t="0" r="7620" b="0"/>
          <wp:wrapNone/>
          <wp:docPr id="1" name="Picture 1" descr="https://www.psi.ox.ac.uk/images/site-logos/pandemic-sciences-cen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si.ox.ac.uk/images/site-logos/pandemic-sciences-cent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78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0C8">
      <w:t xml:space="preserve"> </w:t>
    </w:r>
    <w:r w:rsidR="0063660F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F4DBF2" wp14:editId="32A6A4F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1858041" cy="901907"/>
              <wp:effectExtent l="0" t="0" r="889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58041" cy="901907"/>
                        <a:chOff x="530860" y="7238"/>
                        <a:chExt cx="1858041" cy="901907"/>
                      </a:xfrm>
                    </wpg:grpSpPr>
                    <pic:pic xmlns:pic="http://schemas.openxmlformats.org/drawingml/2006/picture">
                      <pic:nvPicPr>
                        <pic:cNvPr id="5" name="Picture 18" descr="ox_brand">
                          <a:extLst/>
                        </pic:cNvPr>
                        <pic:cNvPicPr preferRelativeResize="0"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2" t="1835" r="1750" b="1412"/>
                        <a:stretch/>
                      </pic:blipFill>
                      <pic:spPr bwMode="auto">
                        <a:xfrm>
                          <a:off x="1472690" y="9145"/>
                          <a:ext cx="91621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6" name="Picture 6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860" y="7238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  <a:ex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AA1052" id="Group 3" o:spid="_x0000_s1026" style="position:absolute;margin-left:95.1pt;margin-top:-.05pt;width:146.3pt;height:71pt;z-index:251659264;mso-position-horizontal:right;mso-position-horizontal-relative:margin;mso-width-relative:margin;mso-height-relative:margin" coordorigin="5308,72" coordsize="18580,90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ox_brand" style="position:absolute;left:14726;top:91;width:9163;height:9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">
                <v:imagedata r:id="rId4" o:title="ox_brand" croptop="1203f" cropbottom="925f" cropleft="1233f" cropright="1147f"/>
              </v:shape>
              <v:shape id="Picture 6" o:spid="_x0000_s1028" type="#_x0000_t75" style="position:absolute;left:5308;top:72;width:9000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" strokeweight=".5pt">
                <v:imagedata r:id="rId5" o:title=""/>
              </v:shape>
              <w10:wrap anchorx="margin"/>
            </v:group>
          </w:pict>
        </mc:Fallback>
      </mc:AlternateContent>
    </w:r>
    <w:r w:rsidR="00E03DB8">
      <w:t xml:space="preserve"> </w:t>
    </w:r>
  </w:p>
  <w:p w14:paraId="695CE273" w14:textId="77777777" w:rsidR="00E03DB8" w:rsidRDefault="00E03DB8">
    <w:pPr>
      <w:pStyle w:val="Header"/>
    </w:pPr>
  </w:p>
  <w:p w14:paraId="2B6846C5" w14:textId="77777777" w:rsidR="00E03DB8" w:rsidRDefault="00E03DB8">
    <w:pPr>
      <w:pStyle w:val="Header"/>
    </w:pPr>
  </w:p>
  <w:p w14:paraId="5A6FCA1B" w14:textId="77777777" w:rsidR="00E03DB8" w:rsidRDefault="00E03DB8">
    <w:pPr>
      <w:pStyle w:val="Header"/>
    </w:pPr>
  </w:p>
  <w:p w14:paraId="0DA96626" w14:textId="77777777" w:rsidR="00BC5905" w:rsidRDefault="00BC5905">
    <w:pPr>
      <w:pStyle w:val="Header"/>
    </w:pPr>
  </w:p>
  <w:p w14:paraId="36C06857" w14:textId="77777777" w:rsidR="00E03DB8" w:rsidRDefault="00E03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1941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3D02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6C0D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9C68A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808DBD2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5" w15:restartNumberingAfterBreak="0">
    <w:nsid w:val="FFFFFF83"/>
    <w:multiLevelType w:val="singleLevel"/>
    <w:tmpl w:val="1102FA08"/>
    <w:lvl w:ilvl="0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FFFFFF88"/>
    <w:multiLevelType w:val="singleLevel"/>
    <w:tmpl w:val="6EE23F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C708B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5730A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AD"/>
    <w:rsid w:val="00043322"/>
    <w:rsid w:val="001F6B8A"/>
    <w:rsid w:val="00233A85"/>
    <w:rsid w:val="002C11BC"/>
    <w:rsid w:val="003853D3"/>
    <w:rsid w:val="00401964"/>
    <w:rsid w:val="00424CB9"/>
    <w:rsid w:val="0063660F"/>
    <w:rsid w:val="006D16A1"/>
    <w:rsid w:val="007110C8"/>
    <w:rsid w:val="00712A0F"/>
    <w:rsid w:val="00A54958"/>
    <w:rsid w:val="00BC5905"/>
    <w:rsid w:val="00D32B88"/>
    <w:rsid w:val="00D84529"/>
    <w:rsid w:val="00E03DB8"/>
    <w:rsid w:val="00EC3CB9"/>
    <w:rsid w:val="00F65EAD"/>
    <w:rsid w:val="00F8202B"/>
    <w:rsid w:val="00FA2883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0A8C9"/>
  <w15:chartTrackingRefBased/>
  <w15:docId w15:val="{579A4352-0910-4C2D-B853-AB583678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0C8"/>
  </w:style>
  <w:style w:type="paragraph" w:styleId="Heading1">
    <w:name w:val="heading 1"/>
    <w:basedOn w:val="Normal"/>
    <w:next w:val="Normal"/>
    <w:link w:val="Heading1Char"/>
    <w:uiPriority w:val="9"/>
    <w:qFormat/>
    <w:rsid w:val="00712A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2147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4529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color w:val="002147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4529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00214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D84529"/>
    <w:pPr>
      <w:keepNext/>
      <w:keepLines/>
      <w:spacing w:after="60"/>
      <w:outlineLvl w:val="3"/>
    </w:pPr>
    <w:rPr>
      <w:rFonts w:asciiTheme="majorHAnsi" w:eastAsiaTheme="majorEastAsia" w:hAnsiTheme="majorHAnsi" w:cstheme="majorBidi"/>
      <w:i/>
      <w:iCs/>
      <w:color w:val="00214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820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14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A0F"/>
    <w:rPr>
      <w:rFonts w:asciiTheme="majorHAnsi" w:eastAsiaTheme="majorEastAsia" w:hAnsiTheme="majorHAnsi" w:cstheme="majorBidi"/>
      <w:b/>
      <w:color w:val="002147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529"/>
    <w:rPr>
      <w:rFonts w:asciiTheme="majorHAnsi" w:eastAsiaTheme="majorEastAsia" w:hAnsiTheme="majorHAnsi" w:cstheme="majorBidi"/>
      <w:b/>
      <w:color w:val="002147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529"/>
    <w:rPr>
      <w:rFonts w:asciiTheme="majorHAnsi" w:eastAsiaTheme="majorEastAsia" w:hAnsiTheme="majorHAnsi" w:cstheme="majorBidi"/>
      <w:b/>
      <w:color w:val="002147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84529"/>
    <w:rPr>
      <w:rFonts w:asciiTheme="majorHAnsi" w:eastAsiaTheme="majorEastAsia" w:hAnsiTheme="majorHAnsi" w:cstheme="majorBidi"/>
      <w:i/>
      <w:iCs/>
      <w:color w:val="002147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02B"/>
    <w:rPr>
      <w:rFonts w:asciiTheme="majorHAnsi" w:eastAsiaTheme="majorEastAsia" w:hAnsiTheme="majorHAnsi" w:cstheme="majorBidi"/>
      <w:color w:val="002147" w:themeColor="text2"/>
    </w:rPr>
  </w:style>
  <w:style w:type="paragraph" w:styleId="Title">
    <w:name w:val="Title"/>
    <w:basedOn w:val="Normal"/>
    <w:next w:val="Normal"/>
    <w:link w:val="TitleChar"/>
    <w:uiPriority w:val="10"/>
    <w:rsid w:val="00F8202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0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qFormat/>
    <w:rsid w:val="006D16A1"/>
    <w:pPr>
      <w:spacing w:after="60"/>
    </w:pPr>
    <w:rPr>
      <w:b/>
      <w:iCs/>
      <w:color w:val="002147" w:themeColor="text2"/>
      <w:sz w:val="20"/>
      <w:szCs w:val="18"/>
    </w:rPr>
  </w:style>
  <w:style w:type="paragraph" w:styleId="FootnoteText">
    <w:name w:val="footnote text"/>
    <w:basedOn w:val="Normal"/>
    <w:link w:val="FootnoteTextChar"/>
    <w:uiPriority w:val="36"/>
    <w:rsid w:val="006D16A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6"/>
    <w:rsid w:val="006D16A1"/>
    <w:rPr>
      <w:sz w:val="20"/>
      <w:szCs w:val="20"/>
    </w:rPr>
  </w:style>
  <w:style w:type="paragraph" w:styleId="ListBullet">
    <w:name w:val="List Bullet"/>
    <w:basedOn w:val="Normal"/>
    <w:uiPriority w:val="2"/>
    <w:qFormat/>
    <w:rsid w:val="00FA2883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rsid w:val="00FA288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2883"/>
  </w:style>
  <w:style w:type="paragraph" w:styleId="Footer">
    <w:name w:val="footer"/>
    <w:basedOn w:val="Normal"/>
    <w:link w:val="FooterChar"/>
    <w:uiPriority w:val="99"/>
    <w:rsid w:val="00233A85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33A85"/>
    <w:rPr>
      <w:sz w:val="20"/>
    </w:rPr>
  </w:style>
  <w:style w:type="paragraph" w:styleId="ListNumber">
    <w:name w:val="List Number"/>
    <w:basedOn w:val="Normal"/>
    <w:uiPriority w:val="2"/>
    <w:qFormat/>
    <w:rsid w:val="00D84529"/>
    <w:pPr>
      <w:numPr>
        <w:numId w:val="5"/>
      </w:numPr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D16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C8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110C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7110C8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110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110C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110C8"/>
    <w:rPr>
      <w:color w:val="4891DC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7110C8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110C8"/>
    <w:rPr>
      <w:rFonts w:eastAsiaTheme="minorEastAsia"/>
      <w:color w:val="5A5A5A" w:themeColor="text1" w:themeTint="A5"/>
      <w:spacing w:val="15"/>
      <w:sz w:val="32"/>
    </w:rPr>
  </w:style>
  <w:style w:type="paragraph" w:styleId="TableofFigures">
    <w:name w:val="table of figures"/>
    <w:basedOn w:val="Normal"/>
    <w:next w:val="Normal"/>
    <w:uiPriority w:val="99"/>
    <w:unhideWhenUsed/>
    <w:rsid w:val="00424CB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itaa\AppData\Local\Microsoft\Windows\INetCache\Content.Outlook\FA3KYO2A\PSI%20Word%20template%20(no%20cover).dotx" TargetMode="External"/></Relationships>
</file>

<file path=word/theme/theme1.xml><?xml version="1.0" encoding="utf-8"?>
<a:theme xmlns:a="http://schemas.openxmlformats.org/drawingml/2006/main" name="NDM theme">
  <a:themeElements>
    <a:clrScheme name="Oxford blue">
      <a:dk1>
        <a:srgbClr val="000000"/>
      </a:dk1>
      <a:lt1>
        <a:srgbClr val="FFFFFF"/>
      </a:lt1>
      <a:dk2>
        <a:srgbClr val="002147"/>
      </a:dk2>
      <a:lt2>
        <a:srgbClr val="E0DED9"/>
      </a:lt2>
      <a:accent1>
        <a:srgbClr val="44687D"/>
      </a:accent1>
      <a:accent2>
        <a:srgbClr val="007770"/>
      </a:accent2>
      <a:accent3>
        <a:srgbClr val="69913B"/>
      </a:accent3>
      <a:accent4>
        <a:srgbClr val="F5CF47"/>
      </a:accent4>
      <a:accent5>
        <a:srgbClr val="CF7A30"/>
      </a:accent5>
      <a:accent6>
        <a:srgbClr val="872434"/>
      </a:accent6>
      <a:hlink>
        <a:srgbClr val="4891DC"/>
      </a:hlink>
      <a:folHlink>
        <a:srgbClr val="BE0F3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NDM theme" id="{9D0A6954-1BED-4F5A-BD86-581334EFB1EC}" vid="{D6E0B346-8F4F-4947-9D2D-4F18DBBC45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90293B72B724193B1EFCA0A771478" ma:contentTypeVersion="12" ma:contentTypeDescription="Create a new document." ma:contentTypeScope="" ma:versionID="a489cbb487e73d63aeb7fcc2c05f3245">
  <xsd:schema xmlns:xsd="http://www.w3.org/2001/XMLSchema" xmlns:xs="http://www.w3.org/2001/XMLSchema" xmlns:p="http://schemas.microsoft.com/office/2006/metadata/properties" xmlns:ns3="bc5e948b-c098-4f15-b59b-25cb9aa281f2" xmlns:ns4="efb3a482-41b1-415d-8cfb-c8bc041d0229" targetNamespace="http://schemas.microsoft.com/office/2006/metadata/properties" ma:root="true" ma:fieldsID="9db942216dc55d8caaa2609976a371a9" ns3:_="" ns4:_="">
    <xsd:import namespace="bc5e948b-c098-4f15-b59b-25cb9aa281f2"/>
    <xsd:import namespace="efb3a482-41b1-415d-8cfb-c8bc041d02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e948b-c098-4f15-b59b-25cb9aa2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3a482-41b1-415d-8cfb-c8bc041d0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B5DF-D570-4EC2-AB32-424E0CE86FB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bc5e948b-c098-4f15-b59b-25cb9aa281f2"/>
    <ds:schemaRef ds:uri="http://schemas.microsoft.com/office/infopath/2007/PartnerControls"/>
    <ds:schemaRef ds:uri="efb3a482-41b1-415d-8cfb-c8bc041d0229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FCFA3D-8E54-4316-B015-4A1B0E07D2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18567-4320-4400-B87A-E6BF20633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e948b-c098-4f15-b59b-25cb9aa281f2"/>
    <ds:schemaRef ds:uri="efb3a482-41b1-415d-8cfb-c8bc041d0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3318AC-8EAA-4B5D-96C1-030FD676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PSI Word template (no cover).dotx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Savita Anderson</dc:creator>
  <cp:keywords/>
  <dc:description/>
  <cp:lastModifiedBy>Savita Anderson</cp:lastModifiedBy>
  <cp:revision>1</cp:revision>
  <dcterms:created xsi:type="dcterms:W3CDTF">2022-11-01T11:25:00Z</dcterms:created>
  <dcterms:modified xsi:type="dcterms:W3CDTF">2022-11-01T11:29:00Z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0x010100D9B90293B72B724193B1EFCA0A771478</vt:lpwstr>
  </property>
  <property fmtid="{D5CDD505-2E9C-101B-9397-08002B2CF9AE}" pid="3" name="GrammarlyDocumentId">
    <vt:lpwstr>7794c3d9289b478f13d6f4a5b0fc2c96a0046735bc25782634e64305a58dca38</vt:lpwstr>
  </property>
</Properties>
</file>